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9" w:rsidRDefault="00512729" w:rsidP="0080445B">
      <w:pPr>
        <w:ind w:firstLine="0"/>
        <w:jc w:val="right"/>
        <w:rPr>
          <w:i/>
          <w:color w:val="FF0000"/>
          <w:sz w:val="28"/>
          <w:szCs w:val="28"/>
        </w:rPr>
      </w:pPr>
    </w:p>
    <w:p w:rsidR="00512729" w:rsidRDefault="00512729" w:rsidP="0080445B">
      <w:pPr>
        <w:ind w:firstLine="0"/>
        <w:jc w:val="center"/>
        <w:rPr>
          <w:b/>
        </w:rPr>
      </w:pPr>
      <w:r>
        <w:rPr>
          <w:b/>
        </w:rPr>
        <w:t>АННОТАЦИЯ</w:t>
      </w:r>
    </w:p>
    <w:p w:rsidR="00512729" w:rsidRDefault="00512729" w:rsidP="0080445B">
      <w:pPr>
        <w:ind w:firstLine="0"/>
        <w:jc w:val="center"/>
        <w:rPr>
          <w:b/>
          <w:caps/>
        </w:rPr>
      </w:pPr>
      <w:r>
        <w:rPr>
          <w:b/>
          <w:caps/>
        </w:rPr>
        <w:t>рабочей программы дисциплины</w:t>
      </w:r>
    </w:p>
    <w:p w:rsidR="00512729" w:rsidRDefault="00512729" w:rsidP="0080445B">
      <w:pPr>
        <w:ind w:firstLine="0"/>
        <w:jc w:val="center"/>
        <w:rPr>
          <w:b/>
        </w:rPr>
      </w:pPr>
    </w:p>
    <w:p w:rsidR="00512729" w:rsidRDefault="00512729" w:rsidP="0080445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ВВЕДЕНИЕ В ЯЗЫКОЗНАНИЕ</w:t>
      </w:r>
    </w:p>
    <w:p w:rsidR="00512729" w:rsidRDefault="00512729" w:rsidP="0080445B">
      <w:pPr>
        <w:ind w:firstLine="0"/>
        <w:jc w:val="center"/>
        <w:rPr>
          <w:b/>
        </w:rPr>
      </w:pPr>
    </w:p>
    <w:p w:rsidR="00512729" w:rsidRPr="003A60C7" w:rsidRDefault="00512729" w:rsidP="00D114D9">
      <w:pPr>
        <w:jc w:val="center"/>
        <w:rPr>
          <w:sz w:val="28"/>
          <w:szCs w:val="28"/>
        </w:rPr>
      </w:pPr>
      <w:bookmarkStart w:id="0" w:name="_Hlk71290349"/>
      <w:r w:rsidRPr="003A60C7">
        <w:rPr>
          <w:bCs/>
          <w:sz w:val="28"/>
          <w:szCs w:val="28"/>
        </w:rPr>
        <w:t>Направление подготовки бакалавриата</w:t>
      </w:r>
    </w:p>
    <w:p w:rsidR="00512729" w:rsidRDefault="00512729" w:rsidP="00D114D9">
      <w:pPr>
        <w:jc w:val="center"/>
        <w:rPr>
          <w:sz w:val="28"/>
          <w:szCs w:val="28"/>
        </w:rPr>
      </w:pPr>
      <w:r w:rsidRPr="0083419E">
        <w:rPr>
          <w:sz w:val="28"/>
          <w:szCs w:val="28"/>
        </w:rPr>
        <w:t xml:space="preserve">45.03.01 </w:t>
      </w:r>
      <w:r>
        <w:rPr>
          <w:sz w:val="28"/>
          <w:szCs w:val="28"/>
        </w:rPr>
        <w:t>Филология</w:t>
      </w:r>
    </w:p>
    <w:p w:rsidR="00512729" w:rsidRPr="003A60C7" w:rsidRDefault="00512729" w:rsidP="00D114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3A60C7">
        <w:rPr>
          <w:sz w:val="28"/>
          <w:szCs w:val="28"/>
        </w:rPr>
        <w:t xml:space="preserve"> направления подготовки бакалавриата</w:t>
      </w:r>
    </w:p>
    <w:bookmarkEnd w:id="0"/>
    <w:p w:rsidR="00512729" w:rsidRPr="0083419E" w:rsidRDefault="00512729" w:rsidP="0080445B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Классическая филология</w:t>
      </w:r>
    </w:p>
    <w:p w:rsidR="00512729" w:rsidRDefault="00512729" w:rsidP="0080445B">
      <w:pPr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512729" w:rsidRDefault="00512729" w:rsidP="0080445B">
      <w:pPr>
        <w:widowControl/>
        <w:ind w:firstLine="0"/>
        <w:jc w:val="center"/>
        <w:rPr>
          <w:sz w:val="28"/>
          <w:szCs w:val="28"/>
        </w:rPr>
      </w:pPr>
    </w:p>
    <w:p w:rsidR="00512729" w:rsidRDefault="00512729" w:rsidP="0080445B">
      <w:pPr>
        <w:widowControl/>
        <w:ind w:firstLine="709"/>
        <w:rPr>
          <w:b/>
        </w:rPr>
      </w:pPr>
      <w:r>
        <w:rPr>
          <w:b/>
        </w:rPr>
        <w:t>1. 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:rsidR="00512729" w:rsidRDefault="00512729" w:rsidP="0080445B">
      <w:pPr>
        <w:ind w:firstLine="709"/>
      </w:pPr>
    </w:p>
    <w:p w:rsidR="00512729" w:rsidRDefault="00512729" w:rsidP="0080445B">
      <w:pPr>
        <w:pStyle w:val="ListParagraph"/>
        <w:widowControl/>
        <w:numPr>
          <w:ilvl w:val="1"/>
          <w:numId w:val="1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обучающегося, формируемые в результате освоения дисциплины и индикаторы достижения компетенций: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2267"/>
        <w:gridCol w:w="5385"/>
      </w:tblGrid>
      <w:tr w:rsidR="00512729" w:rsidTr="008264AE">
        <w:trPr>
          <w:trHeight w:val="675"/>
        </w:trPr>
        <w:tc>
          <w:tcPr>
            <w:tcW w:w="1559" w:type="dxa"/>
            <w:vAlign w:val="center"/>
          </w:tcPr>
          <w:p w:rsidR="00512729" w:rsidRDefault="00512729">
            <w:pPr>
              <w:ind w:hanging="38"/>
              <w:jc w:val="center"/>
              <w:rPr>
                <w:b/>
              </w:rPr>
            </w:pPr>
            <w:r>
              <w:rPr>
                <w:b/>
              </w:rPr>
              <w:t>Код компе–тенции.</w:t>
            </w:r>
          </w:p>
          <w:p w:rsidR="00512729" w:rsidRDefault="00512729">
            <w:pPr>
              <w:ind w:hanging="3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Этап формирования компетенции</w:t>
            </w:r>
          </w:p>
        </w:tc>
        <w:tc>
          <w:tcPr>
            <w:tcW w:w="2268" w:type="dxa"/>
            <w:vAlign w:val="center"/>
          </w:tcPr>
          <w:p w:rsidR="00512729" w:rsidRDefault="00512729">
            <w:pPr>
              <w:ind w:hanging="38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Формулировка компетенции</w:t>
            </w:r>
          </w:p>
        </w:tc>
        <w:tc>
          <w:tcPr>
            <w:tcW w:w="5387" w:type="dxa"/>
            <w:vAlign w:val="center"/>
          </w:tcPr>
          <w:p w:rsidR="00512729" w:rsidRDefault="00512729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Индикаторы достижения компетенции</w:t>
            </w:r>
            <w:r>
              <w:rPr>
                <w:b/>
              </w:rPr>
              <w:t>)</w:t>
            </w:r>
          </w:p>
        </w:tc>
      </w:tr>
      <w:tr w:rsidR="00512729" w:rsidTr="008264AE">
        <w:trPr>
          <w:trHeight w:val="480"/>
        </w:trPr>
        <w:tc>
          <w:tcPr>
            <w:tcW w:w="1559" w:type="dxa"/>
          </w:tcPr>
          <w:p w:rsidR="00512729" w:rsidRDefault="00512729">
            <w:pPr>
              <w:ind w:hanging="108"/>
              <w:jc w:val="center"/>
            </w:pPr>
            <w:r>
              <w:t>УК–5</w:t>
            </w:r>
          </w:p>
          <w:p w:rsidR="00512729" w:rsidRDefault="00512729">
            <w:pPr>
              <w:suppressAutoHyphens/>
              <w:autoSpaceDE w:val="0"/>
              <w:ind w:left="108" w:hanging="187"/>
              <w:jc w:val="center"/>
            </w:pPr>
            <w:r>
              <w:t>начальный,</w:t>
            </w:r>
          </w:p>
          <w:p w:rsidR="00512729" w:rsidRDefault="00512729">
            <w:pPr>
              <w:suppressAutoHyphens/>
              <w:autoSpaceDE w:val="0"/>
              <w:ind w:left="108" w:hanging="187"/>
              <w:jc w:val="center"/>
              <w:rPr>
                <w:lang w:eastAsia="en-US"/>
              </w:rPr>
            </w:pPr>
            <w:r>
              <w:t>основной</w:t>
            </w:r>
          </w:p>
        </w:tc>
        <w:tc>
          <w:tcPr>
            <w:tcW w:w="2268" w:type="dxa"/>
          </w:tcPr>
          <w:p w:rsidR="00512729" w:rsidRDefault="00512729" w:rsidP="005F6E72">
            <w:pPr>
              <w:spacing w:after="160" w:line="256" w:lineRule="auto"/>
              <w:ind w:firstLine="0"/>
              <w:rPr>
                <w:rStyle w:val="Strong"/>
                <w:b w:val="0"/>
                <w:shd w:val="clear" w:color="auto" w:fill="FFFFFF"/>
                <w:lang w:eastAsia="en-US"/>
              </w:rPr>
            </w:pPr>
            <w:r>
              <w:rPr>
                <w:rStyle w:val="Strong"/>
                <w:b w:val="0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7" w:type="dxa"/>
          </w:tcPr>
          <w:p w:rsidR="00512729" w:rsidRDefault="00512729" w:rsidP="0049282F">
            <w:pPr>
              <w:ind w:firstLine="0"/>
            </w:pPr>
            <w:r>
              <w:t>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12729" w:rsidRDefault="00512729" w:rsidP="0049282F">
            <w:pPr>
              <w:spacing w:after="160" w:line="256" w:lineRule="auto"/>
              <w:ind w:firstLine="0"/>
              <w:rPr>
                <w:lang w:eastAsia="en-US"/>
              </w:rPr>
            </w:pPr>
            <w:r>
              <w:t>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512729" w:rsidTr="008264AE">
        <w:trPr>
          <w:trHeight w:val="630"/>
        </w:trPr>
        <w:tc>
          <w:tcPr>
            <w:tcW w:w="1559" w:type="dxa"/>
          </w:tcPr>
          <w:p w:rsidR="00512729" w:rsidRDefault="00512729">
            <w:pPr>
              <w:ind w:hanging="108"/>
              <w:jc w:val="center"/>
            </w:pPr>
            <w:r>
              <w:t>ОПК–7</w:t>
            </w:r>
          </w:p>
          <w:p w:rsidR="00512729" w:rsidRDefault="00512729">
            <w:pPr>
              <w:ind w:hanging="108"/>
              <w:jc w:val="center"/>
            </w:pPr>
            <w:r>
              <w:t>начальный,</w:t>
            </w:r>
          </w:p>
          <w:p w:rsidR="00512729" w:rsidRDefault="00512729">
            <w:pPr>
              <w:ind w:hanging="108"/>
              <w:jc w:val="center"/>
              <w:rPr>
                <w:lang w:eastAsia="en-US"/>
              </w:rPr>
            </w:pPr>
            <w:r>
              <w:t>основной</w:t>
            </w:r>
          </w:p>
        </w:tc>
        <w:tc>
          <w:tcPr>
            <w:tcW w:w="2268" w:type="dxa"/>
          </w:tcPr>
          <w:p w:rsidR="00512729" w:rsidRDefault="00512729" w:rsidP="005F6E72">
            <w:pPr>
              <w:ind w:firstLine="0"/>
              <w:rPr>
                <w:b/>
                <w:lang w:eastAsia="en-US"/>
              </w:rPr>
            </w:pPr>
            <w:r>
              <w:rPr>
                <w:rStyle w:val="Strong"/>
                <w:b w:val="0"/>
                <w:shd w:val="clear" w:color="auto" w:fill="FFFFFF"/>
              </w:rPr>
              <w:t>Cпособен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387" w:type="dxa"/>
          </w:tcPr>
          <w:p w:rsidR="00512729" w:rsidRDefault="00512729">
            <w:pPr>
              <w:pStyle w:val="BodyTextIndent"/>
              <w:spacing w:after="0" w:line="276" w:lineRule="auto"/>
              <w:ind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7.1. Учитывает в своей профессиональной деятельности особенности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</w:tbl>
    <w:p w:rsidR="00512729" w:rsidRDefault="00512729" w:rsidP="0080445B">
      <w:pPr>
        <w:widowControl/>
        <w:ind w:firstLine="0"/>
        <w:rPr>
          <w:b/>
          <w:i/>
        </w:rPr>
      </w:pPr>
    </w:p>
    <w:p w:rsidR="00512729" w:rsidRDefault="00512729" w:rsidP="0080445B">
      <w:pPr>
        <w:ind w:firstLine="0"/>
        <w:jc w:val="left"/>
      </w:pPr>
      <w:r>
        <w:t xml:space="preserve">1.2. Планируемые результаты обучения по дисциплине. </w:t>
      </w:r>
    </w:p>
    <w:p w:rsidR="00512729" w:rsidRDefault="00512729" w:rsidP="0080445B">
      <w:pPr>
        <w:ind w:firstLine="0"/>
        <w:jc w:val="left"/>
      </w:pPr>
      <w:r>
        <w:t>В результате освоения дисциплины обучающийся должен:</w:t>
      </w:r>
    </w:p>
    <w:p w:rsidR="00512729" w:rsidRDefault="00512729" w:rsidP="008264AE">
      <w:pPr>
        <w:rPr>
          <w:b/>
          <w:i/>
        </w:rPr>
      </w:pPr>
      <w:r>
        <w:rPr>
          <w:b/>
          <w:i/>
        </w:rPr>
        <w:t>Знать:</w:t>
      </w:r>
    </w:p>
    <w:p w:rsidR="00512729" w:rsidRDefault="00512729" w:rsidP="005F6E72">
      <w:pPr>
        <w:ind w:firstLine="0"/>
      </w:pPr>
      <w:r>
        <w:t>основные этапы становления филологической науки, ключевые зарубежные и отечественные филологические школы, основные тенденции и перспективы современного этапа в развитии филологии в целом и языкознания в частности, основные положения и концепции в области общего языкознания, историю отдельных лингвистических учений, основные понятия и термины лингвистики, ее важнейшие положения и внутреннюю стратификацию; иметь отчетливое представление о специфике языка как знаковой системы, его основных единицах и правилах их функционирования.</w:t>
      </w:r>
    </w:p>
    <w:p w:rsidR="00512729" w:rsidRDefault="00512729" w:rsidP="008264AE">
      <w:pPr>
        <w:rPr>
          <w:b/>
          <w:i/>
        </w:rPr>
      </w:pPr>
      <w:r>
        <w:rPr>
          <w:b/>
          <w:i/>
        </w:rPr>
        <w:t>Уметь:</w:t>
      </w:r>
    </w:p>
    <w:p w:rsidR="00512729" w:rsidRDefault="00512729" w:rsidP="008264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знание основных филологических концепций и школ, применять традиционные методы и приемы лингвистического анализа, демонстрировать знание основных положений и концепций в области общего языкознания, теории и истории основного изучаемого языка (языков).</w:t>
      </w:r>
    </w:p>
    <w:p w:rsidR="00512729" w:rsidRDefault="00512729" w:rsidP="008264AE">
      <w:pPr>
        <w:rPr>
          <w:b/>
          <w:i/>
        </w:rPr>
      </w:pPr>
      <w:r>
        <w:rPr>
          <w:b/>
          <w:i/>
        </w:rPr>
        <w:t>Владеть:</w:t>
      </w:r>
    </w:p>
    <w:p w:rsidR="00512729" w:rsidRDefault="00512729" w:rsidP="005F6E72">
      <w:pPr>
        <w:ind w:firstLine="0"/>
        <w:rPr>
          <w:b/>
        </w:rPr>
      </w:pPr>
      <w:r>
        <w:t>основными методами и приемами исследовательской и практической работы в области лингвистического анализа конкретного языкового материала на начальном уровне, фонетико-орфоэпическими, лексическими, словообразовательными, морфологическими, синтаксическими и стилистическими нормами основного изучаемого языка, традиционными методами лингвистического анализа на начальном профессиональном уровне.</w:t>
      </w:r>
    </w:p>
    <w:p w:rsidR="00512729" w:rsidRDefault="00512729" w:rsidP="0080445B">
      <w:pPr>
        <w:ind w:firstLine="0"/>
      </w:pPr>
    </w:p>
    <w:p w:rsidR="00512729" w:rsidRDefault="00512729" w:rsidP="0080445B">
      <w:pPr>
        <w:ind w:firstLine="567"/>
        <w:jc w:val="left"/>
        <w:rPr>
          <w:b/>
        </w:rPr>
      </w:pPr>
      <w:r>
        <w:rPr>
          <w:b/>
        </w:rPr>
        <w:t>2. Место дисциплины в структуре ОПОП бакалавриата</w:t>
      </w:r>
    </w:p>
    <w:p w:rsidR="00512729" w:rsidRDefault="00512729" w:rsidP="008264AE">
      <w:pPr>
        <w:ind w:firstLine="709"/>
      </w:pPr>
      <w:r>
        <w:t>Дисциплина «Введение в языкознание»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512729" w:rsidRDefault="00512729" w:rsidP="008264AE">
      <w:pPr>
        <w:ind w:firstLine="567"/>
      </w:pPr>
      <w:r>
        <w:t>Согласно учебному плану дисциплина проводится в 1 и 2</w:t>
      </w:r>
      <w:r>
        <w:rPr>
          <w:i/>
        </w:rPr>
        <w:t xml:space="preserve"> </w:t>
      </w:r>
      <w:r>
        <w:t>семестрах.</w:t>
      </w:r>
    </w:p>
    <w:p w:rsidR="00512729" w:rsidRDefault="00512729" w:rsidP="008264AE">
      <w:pPr>
        <w:ind w:firstLine="567"/>
      </w:pPr>
      <w:r>
        <w:t>Изучение дисциплины опирается на знания, умения и навыки, приобретенные при освоении образовательной программы предыдущего уровня.</w:t>
      </w:r>
    </w:p>
    <w:p w:rsidR="00512729" w:rsidRDefault="00512729" w:rsidP="008264AE">
      <w:pPr>
        <w:ind w:firstLine="567"/>
      </w:pPr>
      <w:r>
        <w:t>Язык преподавания – русский.</w:t>
      </w:r>
    </w:p>
    <w:p w:rsidR="00512729" w:rsidRDefault="00512729" w:rsidP="0080445B">
      <w:pPr>
        <w:ind w:firstLine="567"/>
        <w:rPr>
          <w:b/>
        </w:rPr>
      </w:pPr>
    </w:p>
    <w:p w:rsidR="00512729" w:rsidRDefault="00512729" w:rsidP="0080445B">
      <w:pPr>
        <w:ind w:firstLine="567"/>
        <w:rPr>
          <w:b/>
        </w:rPr>
      </w:pPr>
      <w:r>
        <w:rPr>
          <w:b/>
        </w:rPr>
        <w:t>Виды учебной работы и тематическое содержание дисциплины</w:t>
      </w:r>
    </w:p>
    <w:p w:rsidR="00512729" w:rsidRDefault="00512729" w:rsidP="0080445B">
      <w:pPr>
        <w:ind w:firstLine="567"/>
        <w:rPr>
          <w:b/>
        </w:rPr>
      </w:pPr>
    </w:p>
    <w:p w:rsidR="00512729" w:rsidRDefault="00512729" w:rsidP="0080445B">
      <w:pPr>
        <w:ind w:firstLine="567"/>
      </w:pPr>
      <w:r>
        <w:t>Общая трудоемкость дисциплины составляет 4 зачетные единицы, или 144 академических часа.</w:t>
      </w:r>
    </w:p>
    <w:p w:rsidR="00512729" w:rsidRDefault="00512729" w:rsidP="0080445B">
      <w:pPr>
        <w:ind w:firstLine="567"/>
      </w:pPr>
    </w:p>
    <w:p w:rsidR="00512729" w:rsidRDefault="00512729" w:rsidP="008264AE">
      <w:pPr>
        <w:ind w:firstLine="567"/>
        <w:rPr>
          <w:b/>
          <w:bCs/>
        </w:rPr>
      </w:pPr>
      <w:r>
        <w:rPr>
          <w:b/>
          <w:bCs/>
        </w:rPr>
        <w:t>3.1.</w:t>
      </w:r>
      <w:r>
        <w:t> </w:t>
      </w:r>
      <w:r>
        <w:rPr>
          <w:b/>
          <w:bCs/>
        </w:rPr>
        <w:t>Виды учебной работы</w:t>
      </w:r>
    </w:p>
    <w:p w:rsidR="00512729" w:rsidRDefault="00512729" w:rsidP="0080445B">
      <w:pPr>
        <w:jc w:val="right"/>
      </w:pPr>
    </w:p>
    <w:tbl>
      <w:tblPr>
        <w:tblW w:w="9495" w:type="dxa"/>
        <w:tblInd w:w="-34" w:type="dxa"/>
        <w:tblLayout w:type="fixed"/>
        <w:tblLook w:val="00A0"/>
      </w:tblPr>
      <w:tblGrid>
        <w:gridCol w:w="6659"/>
        <w:gridCol w:w="2836"/>
      </w:tblGrid>
      <w:tr w:rsidR="00512729" w:rsidTr="008264AE">
        <w:trPr>
          <w:trHeight w:val="128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12729" w:rsidRDefault="00512729">
            <w:pPr>
              <w:rPr>
                <w:lang w:eastAsia="en-US"/>
              </w:rPr>
            </w:pPr>
            <w:r>
              <w:t>Виды учебной работы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2729" w:rsidRDefault="00512729">
            <w:pPr>
              <w:jc w:val="center"/>
            </w:pPr>
            <w:r>
              <w:t>Объем</w:t>
            </w:r>
            <w:r>
              <w:br/>
              <w:t>в академических</w:t>
            </w:r>
          </w:p>
          <w:p w:rsidR="00512729" w:rsidRDefault="00512729">
            <w:pPr>
              <w:jc w:val="center"/>
              <w:rPr>
                <w:lang w:eastAsia="en-US"/>
              </w:rPr>
            </w:pPr>
            <w:r>
              <w:t>часах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Общая трудоемкость дисциплины по учебному плану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t>144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/>
                <w:bCs/>
                <w:lang w:eastAsia="en-US"/>
              </w:rPr>
            </w:pPr>
            <w:r>
              <w:t>В том числе: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bCs/>
                <w:lang w:val="en-US" w:eastAsia="en-US"/>
              </w:rPr>
            </w:pPr>
          </w:p>
        </w:tc>
      </w:tr>
      <w:tr w:rsidR="00512729" w:rsidTr="008264AE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Контактная работа (работа во взаимодействии с преподавателем). Всего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rPr>
                <w:bCs/>
              </w:rPr>
              <w:t>66</w:t>
            </w:r>
          </w:p>
        </w:tc>
      </w:tr>
      <w:tr w:rsidR="00512729" w:rsidTr="008264AE"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Cs/>
                <w:lang w:eastAsia="en-US"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bCs/>
                <w:lang w:eastAsia="en-US"/>
              </w:rPr>
            </w:pP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Cs/>
                <w:lang w:eastAsia="en-US"/>
              </w:rPr>
            </w:pPr>
            <w:r>
              <w:t>Лекции (Л)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t>34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Cs/>
                <w:lang w:eastAsia="en-US"/>
              </w:rPr>
            </w:pPr>
            <w:r>
              <w:t>Практические занятия (Пр)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Cs/>
                <w:lang w:eastAsia="en-US"/>
              </w:rPr>
            </w:pPr>
            <w:r>
              <w:t>Лабораторные занятия (Лаб)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lang w:eastAsia="en-US"/>
              </w:rPr>
            </w:pPr>
            <w:r>
              <w:t>Вид промежуточной аттестации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eastAsia="en-US"/>
              </w:rPr>
            </w:pPr>
            <w:r>
              <w:t>экзамен</w:t>
            </w:r>
          </w:p>
        </w:tc>
      </w:tr>
      <w:tr w:rsidR="00512729" w:rsidTr="008264A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2729" w:rsidRDefault="00512729">
            <w:pPr>
              <w:ind w:firstLine="34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 (СР) </w:t>
            </w:r>
          </w:p>
          <w:p w:rsidR="00512729" w:rsidRDefault="00512729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(всего)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29" w:rsidRDefault="00512729">
            <w:pPr>
              <w:snapToGrid w:val="0"/>
              <w:jc w:val="center"/>
              <w:rPr>
                <w:lang w:val="en-US" w:eastAsia="en-US"/>
              </w:rPr>
            </w:pPr>
            <w:r>
              <w:rPr>
                <w:bCs/>
              </w:rPr>
              <w:t>78</w:t>
            </w:r>
          </w:p>
        </w:tc>
      </w:tr>
      <w:tr w:rsidR="00512729" w:rsidTr="008264AE"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9" w:rsidRDefault="00512729">
            <w:pPr>
              <w:snapToGrid w:val="0"/>
              <w:rPr>
                <w:bCs/>
                <w:lang w:val="en-US" w:eastAsia="en-US"/>
              </w:rPr>
            </w:pPr>
            <w:r>
              <w:rPr>
                <w:bCs/>
              </w:rPr>
              <w:t>В том числе:</w:t>
            </w:r>
          </w:p>
        </w:tc>
      </w:tr>
      <w:tr w:rsidR="00512729" w:rsidTr="008264AE"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9" w:rsidRDefault="00512729">
            <w:pPr>
              <w:snapToGrid w:val="0"/>
              <w:rPr>
                <w:i/>
                <w:lang w:eastAsia="en-US"/>
              </w:rPr>
            </w:pPr>
            <w:r>
              <w:t>Самостоятельное изучение разделов дисциплины,</w:t>
            </w:r>
            <w:r>
              <w:br/>
              <w:t xml:space="preserve">подготовка к занятиям </w:t>
            </w:r>
          </w:p>
        </w:tc>
      </w:tr>
      <w:tr w:rsidR="00512729" w:rsidTr="008264AE"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729" w:rsidRDefault="00512729">
            <w:pPr>
              <w:ind w:firstLine="34"/>
            </w:pPr>
            <w:r>
              <w:t>Подготовка к</w:t>
            </w:r>
          </w:p>
          <w:p w:rsidR="00512729" w:rsidRDefault="00512729">
            <w:pPr>
              <w:ind w:firstLine="34"/>
              <w:rPr>
                <w:lang w:eastAsia="en-US"/>
              </w:rPr>
            </w:pPr>
            <w:r>
              <w:t>промежуточной аттестации</w:t>
            </w:r>
          </w:p>
        </w:tc>
      </w:tr>
    </w:tbl>
    <w:p w:rsidR="00512729" w:rsidRDefault="00512729" w:rsidP="0080445B">
      <w:pPr>
        <w:ind w:firstLine="720"/>
      </w:pPr>
    </w:p>
    <w:p w:rsidR="00512729" w:rsidRDefault="00512729" w:rsidP="0080445B">
      <w:pPr>
        <w:ind w:firstLine="709"/>
        <w:rPr>
          <w:b/>
          <w:bCs/>
        </w:rPr>
      </w:pPr>
      <w:r>
        <w:rPr>
          <w:b/>
          <w:bCs/>
        </w:rPr>
        <w:t>3.2.</w:t>
      </w:r>
      <w:r>
        <w:rPr>
          <w:b/>
        </w:rPr>
        <w:t> Краткое с</w:t>
      </w:r>
      <w:r>
        <w:rPr>
          <w:b/>
          <w:bCs/>
        </w:rPr>
        <w:t>одержание дисциплины по разделам и видам учебной работы</w:t>
      </w:r>
    </w:p>
    <w:p w:rsidR="00512729" w:rsidRDefault="00512729" w:rsidP="0080445B">
      <w:pPr>
        <w:ind w:firstLine="709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599"/>
        <w:gridCol w:w="599"/>
        <w:gridCol w:w="600"/>
        <w:gridCol w:w="599"/>
        <w:gridCol w:w="600"/>
        <w:gridCol w:w="1539"/>
      </w:tblGrid>
      <w:tr w:rsidR="00512729" w:rsidRPr="00B53F52" w:rsidTr="00D83155">
        <w:trPr>
          <w:trHeight w:val="1220"/>
        </w:trPr>
        <w:tc>
          <w:tcPr>
            <w:tcW w:w="534" w:type="dxa"/>
            <w:vMerge w:val="restart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  <w:rPr>
                <w:lang w:val="en-US"/>
              </w:rPr>
            </w:pPr>
            <w:r w:rsidRPr="00B53F52"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512729" w:rsidRPr="00B53F52" w:rsidRDefault="00512729" w:rsidP="00D83155">
            <w:pPr>
              <w:jc w:val="center"/>
            </w:pPr>
            <w:r w:rsidRPr="00B53F52">
              <w:t>Раздел дисциплины</w:t>
            </w:r>
          </w:p>
          <w:p w:rsidR="00512729" w:rsidRPr="00B53F52" w:rsidRDefault="00512729" w:rsidP="00D83155">
            <w:pPr>
              <w:jc w:val="center"/>
            </w:pPr>
            <w:r w:rsidRPr="00B53F52">
              <w:t>(тематический модуль)</w:t>
            </w:r>
          </w:p>
          <w:p w:rsidR="00512729" w:rsidRPr="00B53F52" w:rsidRDefault="00512729" w:rsidP="00D83155">
            <w:pPr>
              <w:jc w:val="center"/>
              <w:rPr>
                <w:lang w:val="en-US"/>
              </w:rPr>
            </w:pPr>
          </w:p>
        </w:tc>
        <w:tc>
          <w:tcPr>
            <w:tcW w:w="2997" w:type="dxa"/>
            <w:gridSpan w:val="5"/>
          </w:tcPr>
          <w:p w:rsidR="00512729" w:rsidRPr="00B53F52" w:rsidRDefault="00512729" w:rsidP="00D83155">
            <w:pPr>
              <w:jc w:val="center"/>
            </w:pPr>
            <w:r w:rsidRPr="00B53F52">
              <w:t>Трудоемкость</w:t>
            </w:r>
            <w:r w:rsidRPr="00B53F52">
              <w:br/>
              <w:t xml:space="preserve">по видам учебных занятий </w:t>
            </w:r>
            <w:r w:rsidRPr="00B53F52">
              <w:br/>
              <w:t>(в академических часах)</w:t>
            </w:r>
          </w:p>
        </w:tc>
        <w:tc>
          <w:tcPr>
            <w:tcW w:w="1539" w:type="dxa"/>
            <w:vMerge w:val="restart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Оценочное средство</w:t>
            </w:r>
          </w:p>
        </w:tc>
      </w:tr>
      <w:tr w:rsidR="00512729" w:rsidRPr="00B53F52" w:rsidTr="00D83155">
        <w:trPr>
          <w:cantSplit/>
          <w:trHeight w:val="2959"/>
        </w:trPr>
        <w:tc>
          <w:tcPr>
            <w:tcW w:w="534" w:type="dxa"/>
            <w:vMerge/>
            <w:vAlign w:val="center"/>
          </w:tcPr>
          <w:p w:rsidR="00512729" w:rsidRPr="00B53F52" w:rsidRDefault="00512729" w:rsidP="00D83155">
            <w:pPr>
              <w:rPr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512729" w:rsidRPr="00B53F52" w:rsidRDefault="00512729" w:rsidP="00D83155">
            <w:pPr>
              <w:rPr>
                <w:lang w:val="en-US"/>
              </w:rPr>
            </w:pPr>
          </w:p>
        </w:tc>
        <w:tc>
          <w:tcPr>
            <w:tcW w:w="599" w:type="dxa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Лекции</w:t>
            </w:r>
          </w:p>
        </w:tc>
        <w:tc>
          <w:tcPr>
            <w:tcW w:w="600" w:type="dxa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Практические занятия</w:t>
            </w:r>
          </w:p>
        </w:tc>
        <w:tc>
          <w:tcPr>
            <w:tcW w:w="599" w:type="dxa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Лабораторные занятия</w:t>
            </w:r>
          </w:p>
        </w:tc>
        <w:tc>
          <w:tcPr>
            <w:tcW w:w="600" w:type="dxa"/>
            <w:textDirection w:val="btLr"/>
            <w:vAlign w:val="center"/>
          </w:tcPr>
          <w:p w:rsidR="00512729" w:rsidRPr="00B53F52" w:rsidRDefault="00512729" w:rsidP="00D83155">
            <w:pPr>
              <w:ind w:left="113" w:right="113"/>
              <w:jc w:val="center"/>
            </w:pPr>
            <w:r w:rsidRPr="00B53F52">
              <w:t>Самостоятельная работа обучающихся</w:t>
            </w:r>
          </w:p>
        </w:tc>
        <w:tc>
          <w:tcPr>
            <w:tcW w:w="1539" w:type="dxa"/>
            <w:vMerge/>
            <w:vAlign w:val="center"/>
          </w:tcPr>
          <w:p w:rsidR="00512729" w:rsidRPr="00B53F52" w:rsidRDefault="00512729" w:rsidP="00D83155"/>
        </w:tc>
      </w:tr>
      <w:tr w:rsidR="00512729" w:rsidRPr="00B53F52" w:rsidTr="00D83155">
        <w:tc>
          <w:tcPr>
            <w:tcW w:w="9464" w:type="dxa"/>
            <w:gridSpan w:val="8"/>
            <w:vAlign w:val="center"/>
          </w:tcPr>
          <w:p w:rsidR="00512729" w:rsidRPr="00B53F52" w:rsidRDefault="00512729" w:rsidP="00D83155">
            <w:pPr>
              <w:jc w:val="center"/>
            </w:pPr>
            <w:r w:rsidRPr="00B53F52">
              <w:t>Семестр №</w:t>
            </w:r>
            <w:r>
              <w:t xml:space="preserve"> </w:t>
            </w:r>
            <w:r w:rsidRPr="00B53F52">
              <w:t>1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  <w:rPr>
                <w:bCs/>
              </w:rPr>
            </w:pPr>
            <w:bookmarkStart w:id="1" w:name="_Hlk104972222"/>
            <w:bookmarkStart w:id="2" w:name="_Hlk104971805"/>
            <w:r w:rsidRPr="00B53F52">
              <w:t>1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ind w:firstLine="0"/>
            </w:pPr>
            <w:r>
              <w:t xml:space="preserve">Языкознание как наука. Природа, сущность и функции языка 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14</w:t>
            </w:r>
          </w:p>
        </w:tc>
        <w:tc>
          <w:tcPr>
            <w:tcW w:w="599" w:type="dxa"/>
          </w:tcPr>
          <w:p w:rsidR="00512729" w:rsidRPr="00EC7BD3" w:rsidRDefault="00512729" w:rsidP="00A52C26">
            <w:pPr>
              <w:ind w:firstLine="0"/>
            </w:pPr>
            <w:r w:rsidRPr="00EC7BD3">
              <w:t>2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10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>
              <w:t>творческое задание 1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 w:rsidRPr="00B53F52">
              <w:t>2</w:t>
            </w:r>
          </w:p>
        </w:tc>
        <w:tc>
          <w:tcPr>
            <w:tcW w:w="4394" w:type="dxa"/>
            <w:vAlign w:val="center"/>
          </w:tcPr>
          <w:p w:rsidR="00512729" w:rsidRPr="00672EC5" w:rsidRDefault="00512729" w:rsidP="00D83155">
            <w:pPr>
              <w:ind w:firstLine="0"/>
            </w:pPr>
            <w:r>
              <w:t xml:space="preserve">Система языка: иерархия уровней 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17</w:t>
            </w:r>
          </w:p>
        </w:tc>
        <w:tc>
          <w:tcPr>
            <w:tcW w:w="599" w:type="dxa"/>
          </w:tcPr>
          <w:p w:rsidR="00512729" w:rsidRPr="00EC7BD3" w:rsidRDefault="00512729" w:rsidP="00A52C26">
            <w:pPr>
              <w:ind w:firstLine="0"/>
            </w:pPr>
            <w:r w:rsidRPr="00EC7BD3">
              <w:t>3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10</w:t>
            </w:r>
          </w:p>
        </w:tc>
        <w:tc>
          <w:tcPr>
            <w:tcW w:w="1539" w:type="dxa"/>
          </w:tcPr>
          <w:p w:rsidR="00512729" w:rsidRPr="00703F7D" w:rsidRDefault="00512729" w:rsidP="00A52C26">
            <w:pPr>
              <w:ind w:firstLine="0"/>
              <w:rPr>
                <w:iCs/>
              </w:rPr>
            </w:pPr>
            <w:r w:rsidRPr="00B53F52">
              <w:t>творческое задание</w:t>
            </w:r>
            <w:r w:rsidRPr="00B53F52">
              <w:rPr>
                <w:i/>
              </w:rPr>
              <w:t xml:space="preserve"> </w:t>
            </w:r>
            <w:r>
              <w:rPr>
                <w:iCs/>
              </w:rPr>
              <w:t>1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  <w:rPr>
                <w:bCs/>
              </w:rPr>
            </w:pPr>
            <w:r w:rsidRPr="00B53F52">
              <w:t>3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ind w:firstLine="0"/>
            </w:pPr>
            <w:r>
              <w:t>Основные этапы развития языкознания. Научно-отраслевая структура современного языкознания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7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highlight w:val="green"/>
              </w:rPr>
            </w:pPr>
            <w:r w:rsidRPr="00DA0146">
              <w:t>2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3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 w:rsidRPr="00B53F52">
              <w:t>сообщение, творческое задание</w:t>
            </w:r>
            <w:r>
              <w:t xml:space="preserve"> 1, 2</w:t>
            </w:r>
            <w:r w:rsidRPr="00B53F52">
              <w:rPr>
                <w:i/>
              </w:rPr>
              <w:t xml:space="preserve"> 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512729" w:rsidRDefault="00512729" w:rsidP="00A52C26">
            <w:pPr>
              <w:ind w:firstLine="0"/>
            </w:pPr>
            <w:r>
              <w:t>Виды и ист</w:t>
            </w:r>
            <w:r w:rsidRPr="00B53F52">
              <w:t>ория письма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10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3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 w:rsidRPr="00B53F52"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 w:rsidRPr="00B53F52"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5</w:t>
            </w:r>
          </w:p>
        </w:tc>
        <w:tc>
          <w:tcPr>
            <w:tcW w:w="1539" w:type="dxa"/>
          </w:tcPr>
          <w:p w:rsidR="00512729" w:rsidRPr="00703F7D" w:rsidRDefault="00512729" w:rsidP="00A52C26">
            <w:pPr>
              <w:ind w:firstLine="0"/>
              <w:rPr>
                <w:iCs/>
              </w:rPr>
            </w:pPr>
            <w:r w:rsidRPr="00B53F52">
              <w:t>сообщение, творческое задание</w:t>
            </w:r>
            <w:r w:rsidRPr="00B53F52">
              <w:rPr>
                <w:i/>
              </w:rPr>
              <w:t xml:space="preserve"> </w:t>
            </w:r>
            <w:r>
              <w:rPr>
                <w:iCs/>
              </w:rPr>
              <w:t>1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A52C26">
            <w:pPr>
              <w:ind w:firstLine="0"/>
              <w:jc w:val="left"/>
            </w:pPr>
            <w:r>
              <w:t>Языки мира. Ареальная классификация языков. Функциональная классификация языка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9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highlight w:val="green"/>
              </w:rPr>
            </w:pPr>
            <w:r>
              <w:t>2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5</w:t>
            </w:r>
          </w:p>
        </w:tc>
        <w:tc>
          <w:tcPr>
            <w:tcW w:w="1539" w:type="dxa"/>
          </w:tcPr>
          <w:p w:rsidR="00512729" w:rsidRPr="00703F7D" w:rsidRDefault="00512729" w:rsidP="00A52C26">
            <w:pPr>
              <w:ind w:firstLine="0"/>
              <w:rPr>
                <w:iCs/>
              </w:rPr>
            </w:pPr>
            <w:r w:rsidRPr="00B53F52">
              <w:t>сообщение, творческое задание</w:t>
            </w:r>
            <w:r w:rsidRPr="00B53F52">
              <w:rPr>
                <w:i/>
              </w:rPr>
              <w:t xml:space="preserve"> </w:t>
            </w:r>
            <w:r>
              <w:rPr>
                <w:iCs/>
              </w:rPr>
              <w:t>1</w:t>
            </w:r>
          </w:p>
        </w:tc>
      </w:tr>
      <w:tr w:rsidR="00512729" w:rsidRPr="00B53F52" w:rsidTr="00D83155">
        <w:trPr>
          <w:trHeight w:val="557"/>
        </w:trPr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ind w:firstLine="0"/>
            </w:pPr>
            <w:r>
              <w:t>Типологические исследования. Морфологическая типология языков. Грамматические способы в языках мира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highlight w:val="green"/>
              </w:rPr>
            </w:pPr>
            <w:r>
              <w:t>3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 w:rsidRPr="00B53F52"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5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 w:rsidRPr="00B53F52">
              <w:t>сообщение, контрольная работа</w:t>
            </w:r>
            <w:r>
              <w:t xml:space="preserve"> 1</w:t>
            </w:r>
            <w:r w:rsidRPr="00B53F52">
              <w:t>, творческое задание</w:t>
            </w:r>
            <w:r>
              <w:t xml:space="preserve"> 1</w:t>
            </w:r>
          </w:p>
        </w:tc>
      </w:tr>
      <w:tr w:rsidR="00512729" w:rsidRPr="00B53F52" w:rsidTr="00D83155">
        <w:trPr>
          <w:trHeight w:val="487"/>
        </w:trPr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jc w:val="right"/>
              <w:rPr>
                <w:b/>
              </w:rPr>
            </w:pPr>
            <w:r w:rsidRPr="00B53F52">
              <w:rPr>
                <w:b/>
              </w:rPr>
              <w:t>Итого:</w:t>
            </w:r>
          </w:p>
        </w:tc>
        <w:tc>
          <w:tcPr>
            <w:tcW w:w="599" w:type="dxa"/>
            <w:vAlign w:val="center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72</w:t>
            </w:r>
          </w:p>
        </w:tc>
        <w:tc>
          <w:tcPr>
            <w:tcW w:w="599" w:type="dxa"/>
            <w:vAlign w:val="center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18</w:t>
            </w:r>
          </w:p>
        </w:tc>
        <w:tc>
          <w:tcPr>
            <w:tcW w:w="600" w:type="dxa"/>
            <w:vAlign w:val="center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16</w:t>
            </w:r>
          </w:p>
        </w:tc>
        <w:tc>
          <w:tcPr>
            <w:tcW w:w="599" w:type="dxa"/>
            <w:vAlign w:val="center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0</w:t>
            </w:r>
          </w:p>
        </w:tc>
        <w:tc>
          <w:tcPr>
            <w:tcW w:w="600" w:type="dxa"/>
            <w:vAlign w:val="center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38</w:t>
            </w:r>
          </w:p>
        </w:tc>
        <w:tc>
          <w:tcPr>
            <w:tcW w:w="1539" w:type="dxa"/>
            <w:vAlign w:val="center"/>
          </w:tcPr>
          <w:p w:rsidR="00512729" w:rsidRPr="00B53F52" w:rsidRDefault="00512729" w:rsidP="00D83155">
            <w:pPr>
              <w:jc w:val="center"/>
              <w:rPr>
                <w:b/>
              </w:rPr>
            </w:pPr>
          </w:p>
        </w:tc>
      </w:tr>
      <w:tr w:rsidR="00512729" w:rsidRPr="00B53F52" w:rsidTr="00D83155">
        <w:tc>
          <w:tcPr>
            <w:tcW w:w="9464" w:type="dxa"/>
            <w:gridSpan w:val="8"/>
            <w:vAlign w:val="center"/>
          </w:tcPr>
          <w:p w:rsidR="00512729" w:rsidRPr="00B53F52" w:rsidRDefault="00512729" w:rsidP="00D83155">
            <w:pPr>
              <w:jc w:val="center"/>
            </w:pPr>
            <w:r w:rsidRPr="00B53F52">
              <w:rPr>
                <w:bCs/>
              </w:rPr>
              <w:t>Семестр №</w:t>
            </w:r>
            <w:r>
              <w:rPr>
                <w:bCs/>
              </w:rPr>
              <w:t xml:space="preserve"> </w:t>
            </w:r>
            <w:r w:rsidRPr="00B53F52">
              <w:rPr>
                <w:bCs/>
              </w:rPr>
              <w:t>2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ind w:firstLine="0"/>
              <w:jc w:val="left"/>
            </w:pPr>
            <w:r>
              <w:t>Сопоставительно-типологические исследования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14</w:t>
            </w:r>
          </w:p>
        </w:tc>
        <w:tc>
          <w:tcPr>
            <w:tcW w:w="599" w:type="dxa"/>
          </w:tcPr>
          <w:p w:rsidR="00512729" w:rsidRPr="00617AD2" w:rsidRDefault="00512729" w:rsidP="00A52C26">
            <w:pPr>
              <w:ind w:firstLine="0"/>
            </w:pPr>
            <w:r w:rsidRPr="00617AD2">
              <w:t>4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8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 w:rsidRPr="00B53F52">
              <w:t>сообщение, творческое задание</w:t>
            </w:r>
            <w:r>
              <w:t xml:space="preserve"> 2</w:t>
            </w:r>
            <w:r w:rsidRPr="00B53F52">
              <w:rPr>
                <w:i/>
              </w:rPr>
              <w:t xml:space="preserve"> 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512729" w:rsidRPr="00B53F52" w:rsidRDefault="00512729" w:rsidP="00D83155">
            <w:pPr>
              <w:ind w:firstLine="0"/>
            </w:pPr>
            <w:r>
              <w:t>Происхождение языка. Закономерности исторического развития языков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12</w:t>
            </w:r>
          </w:p>
        </w:tc>
        <w:tc>
          <w:tcPr>
            <w:tcW w:w="599" w:type="dxa"/>
          </w:tcPr>
          <w:p w:rsidR="00512729" w:rsidRPr="00617AD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8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 w:rsidRPr="00B53F52">
              <w:t>сообщение</w:t>
            </w:r>
            <w:r>
              <w:t>, дискуссия,  контрольная работа</w:t>
            </w:r>
            <w:r w:rsidRPr="00B53F52">
              <w:t xml:space="preserve"> </w:t>
            </w:r>
            <w:r>
              <w:t>2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Pr="00B53F52" w:rsidRDefault="00512729" w:rsidP="00D83155">
            <w:pPr>
              <w:ind w:firstLine="34"/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512729" w:rsidRDefault="00512729" w:rsidP="00A52C26">
            <w:pPr>
              <w:ind w:firstLine="0"/>
            </w:pPr>
            <w:r>
              <w:t>Зарождение сравнительно-исторического метода. Генеалогическая классификация языков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16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8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>
              <w:t xml:space="preserve">конспект, </w:t>
            </w:r>
            <w:r w:rsidRPr="00B53F52">
              <w:t>контрольная работа</w:t>
            </w:r>
            <w:r>
              <w:t xml:space="preserve"> 3</w:t>
            </w:r>
            <w:r w:rsidRPr="00B53F52">
              <w:t>, творческое задание</w:t>
            </w:r>
            <w:r>
              <w:t xml:space="preserve"> 1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Default="00512729" w:rsidP="00D83155">
            <w:pPr>
              <w:ind w:firstLine="34"/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512729" w:rsidRDefault="00512729" w:rsidP="00A52C26">
            <w:pPr>
              <w:ind w:firstLine="0"/>
            </w:pPr>
            <w:r>
              <w:t>История слов и выражений как предмет этимологии и исторической лексикологии. Ономастика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18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8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>
              <w:t>сообщение, творческое задание 3</w:t>
            </w:r>
          </w:p>
        </w:tc>
      </w:tr>
      <w:tr w:rsidR="00512729" w:rsidRPr="00B53F52" w:rsidTr="00D83155">
        <w:tc>
          <w:tcPr>
            <w:tcW w:w="534" w:type="dxa"/>
            <w:vAlign w:val="center"/>
          </w:tcPr>
          <w:p w:rsidR="00512729" w:rsidRDefault="00512729" w:rsidP="00D83155">
            <w:pPr>
              <w:ind w:firstLine="34"/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512729" w:rsidRDefault="00512729" w:rsidP="00A52C26">
            <w:pPr>
              <w:ind w:firstLine="0"/>
            </w:pPr>
            <w:r>
              <w:t>Некоторые начальные сведения из диахронической фонологии, диахронического словообразования, диахронической грамматики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12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</w:pPr>
            <w: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</w:pPr>
            <w:r>
              <w:t>8</w:t>
            </w:r>
          </w:p>
        </w:tc>
        <w:tc>
          <w:tcPr>
            <w:tcW w:w="1539" w:type="dxa"/>
          </w:tcPr>
          <w:p w:rsidR="00512729" w:rsidRPr="00B53F52" w:rsidRDefault="00512729" w:rsidP="00A52C26">
            <w:pPr>
              <w:ind w:firstLine="0"/>
            </w:pPr>
            <w:r>
              <w:t>сообщение, творческое задание 4</w:t>
            </w:r>
          </w:p>
        </w:tc>
      </w:tr>
      <w:tr w:rsidR="00512729" w:rsidRPr="00B53F52" w:rsidTr="00D83155">
        <w:tc>
          <w:tcPr>
            <w:tcW w:w="9464" w:type="dxa"/>
            <w:gridSpan w:val="8"/>
            <w:vAlign w:val="center"/>
          </w:tcPr>
          <w:p w:rsidR="00512729" w:rsidRPr="00B53F52" w:rsidRDefault="00512729" w:rsidP="00D83155">
            <w:pPr>
              <w:jc w:val="center"/>
            </w:pPr>
            <w:r w:rsidRPr="00B53F52">
              <w:rPr>
                <w:bCs/>
              </w:rPr>
              <w:t xml:space="preserve">Вид промежуточной аттестации в семестре – </w:t>
            </w:r>
            <w:r w:rsidRPr="00BC0985">
              <w:rPr>
                <w:bCs/>
                <w:i/>
                <w:iCs/>
              </w:rPr>
              <w:t>экзамен</w:t>
            </w:r>
          </w:p>
        </w:tc>
      </w:tr>
      <w:tr w:rsidR="00512729" w:rsidRPr="00B53F52" w:rsidTr="00D83155">
        <w:trPr>
          <w:trHeight w:val="152"/>
        </w:trPr>
        <w:tc>
          <w:tcPr>
            <w:tcW w:w="4928" w:type="dxa"/>
            <w:gridSpan w:val="2"/>
          </w:tcPr>
          <w:p w:rsidR="00512729" w:rsidRPr="00B53F52" w:rsidRDefault="00512729" w:rsidP="00D83155">
            <w:pPr>
              <w:tabs>
                <w:tab w:val="left" w:pos="3965"/>
                <w:tab w:val="right" w:pos="4712"/>
              </w:tabs>
              <w:rPr>
                <w:b/>
              </w:rPr>
            </w:pPr>
            <w:r w:rsidRPr="00B53F52">
              <w:rPr>
                <w:b/>
              </w:rPr>
              <w:tab/>
              <w:t>Итого: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72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16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16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40</w:t>
            </w:r>
          </w:p>
        </w:tc>
        <w:tc>
          <w:tcPr>
            <w:tcW w:w="1539" w:type="dxa"/>
          </w:tcPr>
          <w:p w:rsidR="00512729" w:rsidRPr="00B53F52" w:rsidRDefault="00512729" w:rsidP="00D83155">
            <w:pPr>
              <w:rPr>
                <w:b/>
              </w:rPr>
            </w:pPr>
          </w:p>
        </w:tc>
      </w:tr>
      <w:bookmarkEnd w:id="1"/>
      <w:tr w:rsidR="00512729" w:rsidRPr="00B53F52" w:rsidTr="00D83155">
        <w:trPr>
          <w:trHeight w:val="406"/>
        </w:trPr>
        <w:tc>
          <w:tcPr>
            <w:tcW w:w="4928" w:type="dxa"/>
            <w:gridSpan w:val="2"/>
          </w:tcPr>
          <w:p w:rsidR="00512729" w:rsidRPr="00B53F52" w:rsidRDefault="00512729" w:rsidP="00D83155">
            <w:pPr>
              <w:tabs>
                <w:tab w:val="left" w:pos="3965"/>
                <w:tab w:val="right" w:pos="4712"/>
              </w:tabs>
              <w:rPr>
                <w:b/>
              </w:rPr>
            </w:pPr>
            <w:r w:rsidRPr="00B53F52">
              <w:rPr>
                <w:b/>
              </w:rPr>
              <w:tab/>
              <w:t>Итого: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144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34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32</w:t>
            </w:r>
          </w:p>
        </w:tc>
        <w:tc>
          <w:tcPr>
            <w:tcW w:w="599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0</w:t>
            </w:r>
          </w:p>
        </w:tc>
        <w:tc>
          <w:tcPr>
            <w:tcW w:w="600" w:type="dxa"/>
          </w:tcPr>
          <w:p w:rsidR="00512729" w:rsidRPr="00B53F52" w:rsidRDefault="00512729" w:rsidP="00A52C26">
            <w:pPr>
              <w:ind w:firstLine="0"/>
              <w:rPr>
                <w:b/>
              </w:rPr>
            </w:pPr>
            <w:r w:rsidRPr="00B53F52">
              <w:rPr>
                <w:b/>
              </w:rPr>
              <w:t>78</w:t>
            </w:r>
          </w:p>
        </w:tc>
        <w:tc>
          <w:tcPr>
            <w:tcW w:w="1539" w:type="dxa"/>
          </w:tcPr>
          <w:p w:rsidR="00512729" w:rsidRPr="00B53F52" w:rsidRDefault="00512729" w:rsidP="00D83155">
            <w:pPr>
              <w:rPr>
                <w:b/>
              </w:rPr>
            </w:pPr>
          </w:p>
        </w:tc>
      </w:tr>
      <w:bookmarkEnd w:id="2"/>
    </w:tbl>
    <w:p w:rsidR="00512729" w:rsidRDefault="00512729" w:rsidP="00D114D9">
      <w:pPr>
        <w:ind w:firstLine="0"/>
        <w:rPr>
          <w:b/>
          <w:bCs/>
        </w:rPr>
      </w:pPr>
    </w:p>
    <w:p w:rsidR="00512729" w:rsidRDefault="00512729" w:rsidP="0080445B">
      <w:pPr>
        <w:ind w:firstLine="567"/>
      </w:pPr>
      <w:r>
        <w:t xml:space="preserve">Разработчик(-и): </w:t>
      </w:r>
    </w:p>
    <w:p w:rsidR="00512729" w:rsidRDefault="00512729" w:rsidP="0080445B">
      <w:pPr>
        <w:ind w:firstLine="0"/>
      </w:pPr>
      <w:r>
        <w:t xml:space="preserve">Патроева Наталья Викторовна, зав. каф. русского языка института филологии ПетрГУ, д. филол. н., профессор; </w:t>
      </w:r>
    </w:p>
    <w:p w:rsidR="00512729" w:rsidRDefault="00512729" w:rsidP="0080445B">
      <w:pPr>
        <w:ind w:firstLine="0"/>
      </w:pPr>
      <w:r>
        <w:t>Дундукова Ангелина Михайловна, старший преподаватель кафедры русского языка института филологии ПетрГУ, к. филол. н.</w:t>
      </w:r>
    </w:p>
    <w:p w:rsidR="00512729" w:rsidRDefault="00512729" w:rsidP="0080445B">
      <w:pPr>
        <w:ind w:firstLine="567"/>
      </w:pPr>
    </w:p>
    <w:p w:rsidR="00512729" w:rsidRDefault="00512729" w:rsidP="0080445B"/>
    <w:p w:rsidR="00512729" w:rsidRDefault="00512729"/>
    <w:sectPr w:rsidR="00512729" w:rsidSect="0095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287"/>
    <w:multiLevelType w:val="multilevel"/>
    <w:tmpl w:val="E2021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5B"/>
    <w:rsid w:val="00001352"/>
    <w:rsid w:val="00006D35"/>
    <w:rsid w:val="000106CE"/>
    <w:rsid w:val="000108C2"/>
    <w:rsid w:val="00010E5E"/>
    <w:rsid w:val="00011C78"/>
    <w:rsid w:val="00013103"/>
    <w:rsid w:val="00013142"/>
    <w:rsid w:val="00013C75"/>
    <w:rsid w:val="000204EF"/>
    <w:rsid w:val="00027DF5"/>
    <w:rsid w:val="00045AB9"/>
    <w:rsid w:val="00057FF2"/>
    <w:rsid w:val="000719FD"/>
    <w:rsid w:val="00074B08"/>
    <w:rsid w:val="00075938"/>
    <w:rsid w:val="00076564"/>
    <w:rsid w:val="00076D0A"/>
    <w:rsid w:val="00081C9C"/>
    <w:rsid w:val="00083D8D"/>
    <w:rsid w:val="00085A0B"/>
    <w:rsid w:val="00086945"/>
    <w:rsid w:val="00090816"/>
    <w:rsid w:val="00092E5A"/>
    <w:rsid w:val="00094DC0"/>
    <w:rsid w:val="000955B1"/>
    <w:rsid w:val="000B23A1"/>
    <w:rsid w:val="000B3A3A"/>
    <w:rsid w:val="000B4766"/>
    <w:rsid w:val="000B538B"/>
    <w:rsid w:val="000C55F5"/>
    <w:rsid w:val="000C653E"/>
    <w:rsid w:val="000C78A9"/>
    <w:rsid w:val="000C7EF6"/>
    <w:rsid w:val="000D000E"/>
    <w:rsid w:val="000D1796"/>
    <w:rsid w:val="000D24BB"/>
    <w:rsid w:val="000D5EEB"/>
    <w:rsid w:val="000D5F3D"/>
    <w:rsid w:val="000D6E00"/>
    <w:rsid w:val="000D6FD8"/>
    <w:rsid w:val="000E09EB"/>
    <w:rsid w:val="000E3D5A"/>
    <w:rsid w:val="000E5B58"/>
    <w:rsid w:val="000E63CA"/>
    <w:rsid w:val="000F014A"/>
    <w:rsid w:val="000F2F2A"/>
    <w:rsid w:val="001014D1"/>
    <w:rsid w:val="001073C0"/>
    <w:rsid w:val="001145E9"/>
    <w:rsid w:val="00114602"/>
    <w:rsid w:val="0012415B"/>
    <w:rsid w:val="00125DDE"/>
    <w:rsid w:val="0013184E"/>
    <w:rsid w:val="00133738"/>
    <w:rsid w:val="00133E97"/>
    <w:rsid w:val="0013623A"/>
    <w:rsid w:val="00141EF4"/>
    <w:rsid w:val="001445AC"/>
    <w:rsid w:val="001454D3"/>
    <w:rsid w:val="00147CCA"/>
    <w:rsid w:val="00151B58"/>
    <w:rsid w:val="00152E2D"/>
    <w:rsid w:val="001539A6"/>
    <w:rsid w:val="00155B97"/>
    <w:rsid w:val="00157303"/>
    <w:rsid w:val="00160EA2"/>
    <w:rsid w:val="001616A9"/>
    <w:rsid w:val="00162EC0"/>
    <w:rsid w:val="001642E3"/>
    <w:rsid w:val="0017360D"/>
    <w:rsid w:val="00175DFE"/>
    <w:rsid w:val="00176808"/>
    <w:rsid w:val="00182408"/>
    <w:rsid w:val="00185092"/>
    <w:rsid w:val="00192181"/>
    <w:rsid w:val="00192C68"/>
    <w:rsid w:val="001A39D7"/>
    <w:rsid w:val="001A4259"/>
    <w:rsid w:val="001B03A9"/>
    <w:rsid w:val="001B46F8"/>
    <w:rsid w:val="001B7673"/>
    <w:rsid w:val="001C091C"/>
    <w:rsid w:val="001C14FB"/>
    <w:rsid w:val="001C3A49"/>
    <w:rsid w:val="001C40C3"/>
    <w:rsid w:val="001C4E83"/>
    <w:rsid w:val="001C6439"/>
    <w:rsid w:val="001C6839"/>
    <w:rsid w:val="001C74AC"/>
    <w:rsid w:val="001D4B1C"/>
    <w:rsid w:val="001D5823"/>
    <w:rsid w:val="001E1500"/>
    <w:rsid w:val="001E2D65"/>
    <w:rsid w:val="001E354F"/>
    <w:rsid w:val="001E5313"/>
    <w:rsid w:val="001E645D"/>
    <w:rsid w:val="001F06AC"/>
    <w:rsid w:val="001F6E23"/>
    <w:rsid w:val="001F7928"/>
    <w:rsid w:val="0020360C"/>
    <w:rsid w:val="00215AC6"/>
    <w:rsid w:val="00222D70"/>
    <w:rsid w:val="002277F4"/>
    <w:rsid w:val="0023537B"/>
    <w:rsid w:val="00243483"/>
    <w:rsid w:val="00243626"/>
    <w:rsid w:val="002438DA"/>
    <w:rsid w:val="00244421"/>
    <w:rsid w:val="0024581A"/>
    <w:rsid w:val="00245F48"/>
    <w:rsid w:val="00246378"/>
    <w:rsid w:val="00250834"/>
    <w:rsid w:val="00252CEC"/>
    <w:rsid w:val="002554FF"/>
    <w:rsid w:val="00257314"/>
    <w:rsid w:val="00257D59"/>
    <w:rsid w:val="00265516"/>
    <w:rsid w:val="00267D61"/>
    <w:rsid w:val="00271A3D"/>
    <w:rsid w:val="00271D5F"/>
    <w:rsid w:val="002763D6"/>
    <w:rsid w:val="00277953"/>
    <w:rsid w:val="002839A7"/>
    <w:rsid w:val="0028405B"/>
    <w:rsid w:val="00287097"/>
    <w:rsid w:val="00287CD8"/>
    <w:rsid w:val="00291E44"/>
    <w:rsid w:val="0029431F"/>
    <w:rsid w:val="002964CC"/>
    <w:rsid w:val="00296F57"/>
    <w:rsid w:val="002A7ECB"/>
    <w:rsid w:val="002B09AE"/>
    <w:rsid w:val="002B423D"/>
    <w:rsid w:val="002B5A91"/>
    <w:rsid w:val="002C2B6D"/>
    <w:rsid w:val="002C5527"/>
    <w:rsid w:val="002C5922"/>
    <w:rsid w:val="002C5CE1"/>
    <w:rsid w:val="002C756B"/>
    <w:rsid w:val="002C7CB2"/>
    <w:rsid w:val="002D3B41"/>
    <w:rsid w:val="002D3FDA"/>
    <w:rsid w:val="002D4351"/>
    <w:rsid w:val="002D49BA"/>
    <w:rsid w:val="002E0263"/>
    <w:rsid w:val="002E14FF"/>
    <w:rsid w:val="002E37B9"/>
    <w:rsid w:val="002E7AAB"/>
    <w:rsid w:val="002F03AB"/>
    <w:rsid w:val="002F078F"/>
    <w:rsid w:val="002F4CBA"/>
    <w:rsid w:val="002F6DC3"/>
    <w:rsid w:val="002F6E56"/>
    <w:rsid w:val="00302C54"/>
    <w:rsid w:val="00307563"/>
    <w:rsid w:val="00313F1D"/>
    <w:rsid w:val="00315530"/>
    <w:rsid w:val="00320143"/>
    <w:rsid w:val="00324198"/>
    <w:rsid w:val="003271BE"/>
    <w:rsid w:val="003300A8"/>
    <w:rsid w:val="00333B94"/>
    <w:rsid w:val="00335574"/>
    <w:rsid w:val="003359D4"/>
    <w:rsid w:val="00335A6E"/>
    <w:rsid w:val="003362EE"/>
    <w:rsid w:val="00345143"/>
    <w:rsid w:val="00351CA7"/>
    <w:rsid w:val="00360288"/>
    <w:rsid w:val="003603D9"/>
    <w:rsid w:val="003617BF"/>
    <w:rsid w:val="00362704"/>
    <w:rsid w:val="0036276D"/>
    <w:rsid w:val="00381BA0"/>
    <w:rsid w:val="00386B47"/>
    <w:rsid w:val="00391721"/>
    <w:rsid w:val="00394AEB"/>
    <w:rsid w:val="0039748F"/>
    <w:rsid w:val="003A175D"/>
    <w:rsid w:val="003A20A6"/>
    <w:rsid w:val="003A380C"/>
    <w:rsid w:val="003A60C7"/>
    <w:rsid w:val="003A66BC"/>
    <w:rsid w:val="003A7E50"/>
    <w:rsid w:val="003C001A"/>
    <w:rsid w:val="003C31BF"/>
    <w:rsid w:val="003C40B7"/>
    <w:rsid w:val="003C422F"/>
    <w:rsid w:val="003D008F"/>
    <w:rsid w:val="003D55A0"/>
    <w:rsid w:val="003D6387"/>
    <w:rsid w:val="003E025C"/>
    <w:rsid w:val="003E2DE0"/>
    <w:rsid w:val="003E4EF5"/>
    <w:rsid w:val="003F18E1"/>
    <w:rsid w:val="003F27C0"/>
    <w:rsid w:val="003F637A"/>
    <w:rsid w:val="0040147F"/>
    <w:rsid w:val="004027D9"/>
    <w:rsid w:val="00403660"/>
    <w:rsid w:val="00414CB5"/>
    <w:rsid w:val="004169A9"/>
    <w:rsid w:val="00420D20"/>
    <w:rsid w:val="00422927"/>
    <w:rsid w:val="00423085"/>
    <w:rsid w:val="004311B3"/>
    <w:rsid w:val="00441D57"/>
    <w:rsid w:val="00446340"/>
    <w:rsid w:val="00446B22"/>
    <w:rsid w:val="00446E42"/>
    <w:rsid w:val="00450740"/>
    <w:rsid w:val="0045277F"/>
    <w:rsid w:val="0045417B"/>
    <w:rsid w:val="00454266"/>
    <w:rsid w:val="004559A2"/>
    <w:rsid w:val="00457F4A"/>
    <w:rsid w:val="00457F59"/>
    <w:rsid w:val="00461E97"/>
    <w:rsid w:val="00464927"/>
    <w:rsid w:val="0046637C"/>
    <w:rsid w:val="00467AA3"/>
    <w:rsid w:val="004715D0"/>
    <w:rsid w:val="004718DF"/>
    <w:rsid w:val="00474FC0"/>
    <w:rsid w:val="00475FC3"/>
    <w:rsid w:val="00487F09"/>
    <w:rsid w:val="004914F6"/>
    <w:rsid w:val="0049282F"/>
    <w:rsid w:val="00493CB1"/>
    <w:rsid w:val="0049439E"/>
    <w:rsid w:val="004975EB"/>
    <w:rsid w:val="00497DFC"/>
    <w:rsid w:val="004A28C0"/>
    <w:rsid w:val="004A2D97"/>
    <w:rsid w:val="004B4E56"/>
    <w:rsid w:val="004C4133"/>
    <w:rsid w:val="004C5875"/>
    <w:rsid w:val="004C5BD0"/>
    <w:rsid w:val="004C6DE0"/>
    <w:rsid w:val="004C7F33"/>
    <w:rsid w:val="004D180F"/>
    <w:rsid w:val="004D4AF9"/>
    <w:rsid w:val="004F072A"/>
    <w:rsid w:val="004F15B1"/>
    <w:rsid w:val="004F1C69"/>
    <w:rsid w:val="004F2D72"/>
    <w:rsid w:val="004F551F"/>
    <w:rsid w:val="005076A2"/>
    <w:rsid w:val="00512729"/>
    <w:rsid w:val="00515C70"/>
    <w:rsid w:val="00517AC0"/>
    <w:rsid w:val="00524BA4"/>
    <w:rsid w:val="00527898"/>
    <w:rsid w:val="00527B3F"/>
    <w:rsid w:val="005310C4"/>
    <w:rsid w:val="00531771"/>
    <w:rsid w:val="005337DF"/>
    <w:rsid w:val="00537C30"/>
    <w:rsid w:val="005419CA"/>
    <w:rsid w:val="005421D0"/>
    <w:rsid w:val="005430C9"/>
    <w:rsid w:val="00543D13"/>
    <w:rsid w:val="00550B3F"/>
    <w:rsid w:val="00562BD6"/>
    <w:rsid w:val="00565012"/>
    <w:rsid w:val="00566134"/>
    <w:rsid w:val="005663EF"/>
    <w:rsid w:val="00567273"/>
    <w:rsid w:val="005676CF"/>
    <w:rsid w:val="005702D4"/>
    <w:rsid w:val="0058195C"/>
    <w:rsid w:val="00584DCF"/>
    <w:rsid w:val="0058569D"/>
    <w:rsid w:val="00585991"/>
    <w:rsid w:val="00590EA1"/>
    <w:rsid w:val="00593B3B"/>
    <w:rsid w:val="005959E4"/>
    <w:rsid w:val="005A3443"/>
    <w:rsid w:val="005B7144"/>
    <w:rsid w:val="005C7720"/>
    <w:rsid w:val="005C7B78"/>
    <w:rsid w:val="005D77CD"/>
    <w:rsid w:val="005E43FC"/>
    <w:rsid w:val="005E6F87"/>
    <w:rsid w:val="005F58D5"/>
    <w:rsid w:val="005F6E72"/>
    <w:rsid w:val="005F7B6C"/>
    <w:rsid w:val="00601AEC"/>
    <w:rsid w:val="0060205B"/>
    <w:rsid w:val="0060363C"/>
    <w:rsid w:val="006037D6"/>
    <w:rsid w:val="00614399"/>
    <w:rsid w:val="00617AD2"/>
    <w:rsid w:val="00631125"/>
    <w:rsid w:val="00634827"/>
    <w:rsid w:val="00640629"/>
    <w:rsid w:val="00643381"/>
    <w:rsid w:val="00646B41"/>
    <w:rsid w:val="0065117C"/>
    <w:rsid w:val="00652179"/>
    <w:rsid w:val="00656641"/>
    <w:rsid w:val="00657990"/>
    <w:rsid w:val="00664123"/>
    <w:rsid w:val="006706CB"/>
    <w:rsid w:val="00672EC5"/>
    <w:rsid w:val="006732FA"/>
    <w:rsid w:val="00673595"/>
    <w:rsid w:val="00673D32"/>
    <w:rsid w:val="006751B0"/>
    <w:rsid w:val="00681611"/>
    <w:rsid w:val="00682469"/>
    <w:rsid w:val="00684834"/>
    <w:rsid w:val="006923CB"/>
    <w:rsid w:val="00692565"/>
    <w:rsid w:val="00692D06"/>
    <w:rsid w:val="00693D79"/>
    <w:rsid w:val="00694804"/>
    <w:rsid w:val="00696BB0"/>
    <w:rsid w:val="00697209"/>
    <w:rsid w:val="006A3689"/>
    <w:rsid w:val="006A5BC4"/>
    <w:rsid w:val="006B2142"/>
    <w:rsid w:val="006B280C"/>
    <w:rsid w:val="006B2870"/>
    <w:rsid w:val="006B2C3B"/>
    <w:rsid w:val="006C3159"/>
    <w:rsid w:val="006C4A5C"/>
    <w:rsid w:val="006D0830"/>
    <w:rsid w:val="006D1824"/>
    <w:rsid w:val="006D266C"/>
    <w:rsid w:val="006D2E93"/>
    <w:rsid w:val="006D3B35"/>
    <w:rsid w:val="006D59A6"/>
    <w:rsid w:val="006E5CE1"/>
    <w:rsid w:val="006F208A"/>
    <w:rsid w:val="006F36F1"/>
    <w:rsid w:val="006F68A3"/>
    <w:rsid w:val="006F7430"/>
    <w:rsid w:val="00703E78"/>
    <w:rsid w:val="00703F7D"/>
    <w:rsid w:val="00711126"/>
    <w:rsid w:val="00720384"/>
    <w:rsid w:val="00722833"/>
    <w:rsid w:val="0073098B"/>
    <w:rsid w:val="00731463"/>
    <w:rsid w:val="007357FE"/>
    <w:rsid w:val="00741920"/>
    <w:rsid w:val="007437E7"/>
    <w:rsid w:val="00743935"/>
    <w:rsid w:val="00743F74"/>
    <w:rsid w:val="00751939"/>
    <w:rsid w:val="0075274F"/>
    <w:rsid w:val="00753675"/>
    <w:rsid w:val="0075653E"/>
    <w:rsid w:val="007621AC"/>
    <w:rsid w:val="00765980"/>
    <w:rsid w:val="00767064"/>
    <w:rsid w:val="00771EFE"/>
    <w:rsid w:val="00773CB3"/>
    <w:rsid w:val="0078284E"/>
    <w:rsid w:val="00782C18"/>
    <w:rsid w:val="0079220B"/>
    <w:rsid w:val="00794FF4"/>
    <w:rsid w:val="00795D45"/>
    <w:rsid w:val="007A4BA6"/>
    <w:rsid w:val="007B2B0F"/>
    <w:rsid w:val="007B2C00"/>
    <w:rsid w:val="007B3433"/>
    <w:rsid w:val="007B3B91"/>
    <w:rsid w:val="007C1FDE"/>
    <w:rsid w:val="007C57C7"/>
    <w:rsid w:val="007D4F70"/>
    <w:rsid w:val="007D6AEC"/>
    <w:rsid w:val="007D7E25"/>
    <w:rsid w:val="007E207A"/>
    <w:rsid w:val="007E33EC"/>
    <w:rsid w:val="007E5F21"/>
    <w:rsid w:val="007E743E"/>
    <w:rsid w:val="007F0542"/>
    <w:rsid w:val="007F20E9"/>
    <w:rsid w:val="007F3D63"/>
    <w:rsid w:val="007F588E"/>
    <w:rsid w:val="007F7B9E"/>
    <w:rsid w:val="008018D7"/>
    <w:rsid w:val="00801C56"/>
    <w:rsid w:val="0080445B"/>
    <w:rsid w:val="008057BC"/>
    <w:rsid w:val="008212FA"/>
    <w:rsid w:val="00821F7F"/>
    <w:rsid w:val="00823C89"/>
    <w:rsid w:val="0082562A"/>
    <w:rsid w:val="008264AE"/>
    <w:rsid w:val="00826906"/>
    <w:rsid w:val="00827BCF"/>
    <w:rsid w:val="00827DB0"/>
    <w:rsid w:val="008332E3"/>
    <w:rsid w:val="00833C81"/>
    <w:rsid w:val="0083419E"/>
    <w:rsid w:val="00836F79"/>
    <w:rsid w:val="00845954"/>
    <w:rsid w:val="008467AE"/>
    <w:rsid w:val="00846B95"/>
    <w:rsid w:val="00847749"/>
    <w:rsid w:val="008501AA"/>
    <w:rsid w:val="008512C5"/>
    <w:rsid w:val="00851840"/>
    <w:rsid w:val="00851E0B"/>
    <w:rsid w:val="00853113"/>
    <w:rsid w:val="00855E76"/>
    <w:rsid w:val="00856FE2"/>
    <w:rsid w:val="008637E5"/>
    <w:rsid w:val="00865492"/>
    <w:rsid w:val="00865A76"/>
    <w:rsid w:val="008674D0"/>
    <w:rsid w:val="00873555"/>
    <w:rsid w:val="00875E9C"/>
    <w:rsid w:val="00881668"/>
    <w:rsid w:val="0088668D"/>
    <w:rsid w:val="00891AE9"/>
    <w:rsid w:val="00892A5B"/>
    <w:rsid w:val="0089469A"/>
    <w:rsid w:val="00894943"/>
    <w:rsid w:val="0089627A"/>
    <w:rsid w:val="008A2B30"/>
    <w:rsid w:val="008A4ACB"/>
    <w:rsid w:val="008A5160"/>
    <w:rsid w:val="008A5424"/>
    <w:rsid w:val="008A6127"/>
    <w:rsid w:val="008B18E0"/>
    <w:rsid w:val="008B4B8B"/>
    <w:rsid w:val="008C410D"/>
    <w:rsid w:val="008C4CFB"/>
    <w:rsid w:val="008C614C"/>
    <w:rsid w:val="008C62F2"/>
    <w:rsid w:val="008D204C"/>
    <w:rsid w:val="008D2ADC"/>
    <w:rsid w:val="008D6DCB"/>
    <w:rsid w:val="008E0EA0"/>
    <w:rsid w:val="008E5B8D"/>
    <w:rsid w:val="008E60B9"/>
    <w:rsid w:val="008E7109"/>
    <w:rsid w:val="008F01B4"/>
    <w:rsid w:val="008F4B85"/>
    <w:rsid w:val="008F589A"/>
    <w:rsid w:val="008F5C85"/>
    <w:rsid w:val="009031E1"/>
    <w:rsid w:val="0090629F"/>
    <w:rsid w:val="00914E47"/>
    <w:rsid w:val="00916FB3"/>
    <w:rsid w:val="009205B8"/>
    <w:rsid w:val="00920FAD"/>
    <w:rsid w:val="00931E28"/>
    <w:rsid w:val="009338BE"/>
    <w:rsid w:val="00941223"/>
    <w:rsid w:val="00941AE1"/>
    <w:rsid w:val="0094232C"/>
    <w:rsid w:val="009463CC"/>
    <w:rsid w:val="00947438"/>
    <w:rsid w:val="00951BBF"/>
    <w:rsid w:val="00952C4B"/>
    <w:rsid w:val="00952EC0"/>
    <w:rsid w:val="0095302D"/>
    <w:rsid w:val="00955895"/>
    <w:rsid w:val="009571A4"/>
    <w:rsid w:val="00961630"/>
    <w:rsid w:val="00962852"/>
    <w:rsid w:val="00962F17"/>
    <w:rsid w:val="00963B9E"/>
    <w:rsid w:val="00964277"/>
    <w:rsid w:val="00973277"/>
    <w:rsid w:val="0097671E"/>
    <w:rsid w:val="00981BC1"/>
    <w:rsid w:val="00983BAF"/>
    <w:rsid w:val="009920CC"/>
    <w:rsid w:val="009920FD"/>
    <w:rsid w:val="0099309D"/>
    <w:rsid w:val="009963FE"/>
    <w:rsid w:val="0099661D"/>
    <w:rsid w:val="00997CDD"/>
    <w:rsid w:val="009A26C6"/>
    <w:rsid w:val="009A7324"/>
    <w:rsid w:val="009B4D51"/>
    <w:rsid w:val="009C6A1B"/>
    <w:rsid w:val="009D08FD"/>
    <w:rsid w:val="009D41CB"/>
    <w:rsid w:val="009E0395"/>
    <w:rsid w:val="009E4596"/>
    <w:rsid w:val="009E486D"/>
    <w:rsid w:val="009E7599"/>
    <w:rsid w:val="009F404D"/>
    <w:rsid w:val="00A0065C"/>
    <w:rsid w:val="00A00A63"/>
    <w:rsid w:val="00A06320"/>
    <w:rsid w:val="00A1357A"/>
    <w:rsid w:val="00A15135"/>
    <w:rsid w:val="00A15E26"/>
    <w:rsid w:val="00A16B85"/>
    <w:rsid w:val="00A204C8"/>
    <w:rsid w:val="00A20B78"/>
    <w:rsid w:val="00A2263C"/>
    <w:rsid w:val="00A23B02"/>
    <w:rsid w:val="00A25447"/>
    <w:rsid w:val="00A25BC3"/>
    <w:rsid w:val="00A26079"/>
    <w:rsid w:val="00A27D19"/>
    <w:rsid w:val="00A27E77"/>
    <w:rsid w:val="00A30A90"/>
    <w:rsid w:val="00A30F89"/>
    <w:rsid w:val="00A3258B"/>
    <w:rsid w:val="00A36B31"/>
    <w:rsid w:val="00A436D3"/>
    <w:rsid w:val="00A44C37"/>
    <w:rsid w:val="00A45518"/>
    <w:rsid w:val="00A46954"/>
    <w:rsid w:val="00A52C26"/>
    <w:rsid w:val="00A54F79"/>
    <w:rsid w:val="00A551B8"/>
    <w:rsid w:val="00A57CF4"/>
    <w:rsid w:val="00A6038E"/>
    <w:rsid w:val="00A61105"/>
    <w:rsid w:val="00A63CAB"/>
    <w:rsid w:val="00A671DE"/>
    <w:rsid w:val="00A722A9"/>
    <w:rsid w:val="00A741C2"/>
    <w:rsid w:val="00A8163F"/>
    <w:rsid w:val="00A84F28"/>
    <w:rsid w:val="00A90164"/>
    <w:rsid w:val="00A90514"/>
    <w:rsid w:val="00A91AE7"/>
    <w:rsid w:val="00A92D2C"/>
    <w:rsid w:val="00AA28AE"/>
    <w:rsid w:val="00AA33A9"/>
    <w:rsid w:val="00AB21E6"/>
    <w:rsid w:val="00AC1B33"/>
    <w:rsid w:val="00AC4AC6"/>
    <w:rsid w:val="00AC5B09"/>
    <w:rsid w:val="00AC7622"/>
    <w:rsid w:val="00AE14AC"/>
    <w:rsid w:val="00AE3C12"/>
    <w:rsid w:val="00AE4334"/>
    <w:rsid w:val="00AE47AC"/>
    <w:rsid w:val="00AE4C1C"/>
    <w:rsid w:val="00AF4034"/>
    <w:rsid w:val="00AF5A9F"/>
    <w:rsid w:val="00AF5CCC"/>
    <w:rsid w:val="00AF6672"/>
    <w:rsid w:val="00B013D9"/>
    <w:rsid w:val="00B02CF2"/>
    <w:rsid w:val="00B03633"/>
    <w:rsid w:val="00B04E3A"/>
    <w:rsid w:val="00B107EC"/>
    <w:rsid w:val="00B1581B"/>
    <w:rsid w:val="00B21DAB"/>
    <w:rsid w:val="00B26783"/>
    <w:rsid w:val="00B275AE"/>
    <w:rsid w:val="00B3274A"/>
    <w:rsid w:val="00B3341E"/>
    <w:rsid w:val="00B33D5A"/>
    <w:rsid w:val="00B35F0F"/>
    <w:rsid w:val="00B36AB0"/>
    <w:rsid w:val="00B42B19"/>
    <w:rsid w:val="00B5069D"/>
    <w:rsid w:val="00B53F52"/>
    <w:rsid w:val="00B607D5"/>
    <w:rsid w:val="00B63643"/>
    <w:rsid w:val="00B66E8F"/>
    <w:rsid w:val="00B72091"/>
    <w:rsid w:val="00B76BE2"/>
    <w:rsid w:val="00B76E3A"/>
    <w:rsid w:val="00B8780A"/>
    <w:rsid w:val="00B924B0"/>
    <w:rsid w:val="00B950D8"/>
    <w:rsid w:val="00B96520"/>
    <w:rsid w:val="00BA0DE2"/>
    <w:rsid w:val="00BA26A5"/>
    <w:rsid w:val="00BA2C40"/>
    <w:rsid w:val="00BB0492"/>
    <w:rsid w:val="00BB0F4A"/>
    <w:rsid w:val="00BB2B10"/>
    <w:rsid w:val="00BC0985"/>
    <w:rsid w:val="00BC29F4"/>
    <w:rsid w:val="00BC3053"/>
    <w:rsid w:val="00BC4F15"/>
    <w:rsid w:val="00BC510E"/>
    <w:rsid w:val="00BD059F"/>
    <w:rsid w:val="00BD105C"/>
    <w:rsid w:val="00BD18E0"/>
    <w:rsid w:val="00BD5ED5"/>
    <w:rsid w:val="00BD670D"/>
    <w:rsid w:val="00BE24FB"/>
    <w:rsid w:val="00BE25DC"/>
    <w:rsid w:val="00BE4177"/>
    <w:rsid w:val="00BE6C3A"/>
    <w:rsid w:val="00BE6CFC"/>
    <w:rsid w:val="00BF2E0C"/>
    <w:rsid w:val="00BF5D45"/>
    <w:rsid w:val="00BF69FB"/>
    <w:rsid w:val="00BF6E37"/>
    <w:rsid w:val="00BF7482"/>
    <w:rsid w:val="00BF7A74"/>
    <w:rsid w:val="00C01AED"/>
    <w:rsid w:val="00C02DA8"/>
    <w:rsid w:val="00C04CAC"/>
    <w:rsid w:val="00C07CC9"/>
    <w:rsid w:val="00C103BC"/>
    <w:rsid w:val="00C14843"/>
    <w:rsid w:val="00C16BCF"/>
    <w:rsid w:val="00C17AB3"/>
    <w:rsid w:val="00C23BDE"/>
    <w:rsid w:val="00C25854"/>
    <w:rsid w:val="00C30CC9"/>
    <w:rsid w:val="00C34DB8"/>
    <w:rsid w:val="00C36C86"/>
    <w:rsid w:val="00C413EC"/>
    <w:rsid w:val="00C47571"/>
    <w:rsid w:val="00C532CC"/>
    <w:rsid w:val="00C56BC9"/>
    <w:rsid w:val="00C56DCB"/>
    <w:rsid w:val="00C56F3E"/>
    <w:rsid w:val="00C57C2C"/>
    <w:rsid w:val="00C6060A"/>
    <w:rsid w:val="00C610A9"/>
    <w:rsid w:val="00C62573"/>
    <w:rsid w:val="00C625E2"/>
    <w:rsid w:val="00C6528D"/>
    <w:rsid w:val="00C65E96"/>
    <w:rsid w:val="00C73339"/>
    <w:rsid w:val="00C74308"/>
    <w:rsid w:val="00C84336"/>
    <w:rsid w:val="00C94147"/>
    <w:rsid w:val="00C94857"/>
    <w:rsid w:val="00CA2096"/>
    <w:rsid w:val="00CA20FB"/>
    <w:rsid w:val="00CA28CD"/>
    <w:rsid w:val="00CA7939"/>
    <w:rsid w:val="00CB1696"/>
    <w:rsid w:val="00CB49F2"/>
    <w:rsid w:val="00CB7E69"/>
    <w:rsid w:val="00CC0B10"/>
    <w:rsid w:val="00CC1780"/>
    <w:rsid w:val="00CC2AFA"/>
    <w:rsid w:val="00CC69C1"/>
    <w:rsid w:val="00CC6A86"/>
    <w:rsid w:val="00CC7460"/>
    <w:rsid w:val="00CC74D3"/>
    <w:rsid w:val="00CD4AE3"/>
    <w:rsid w:val="00CE234F"/>
    <w:rsid w:val="00CE5460"/>
    <w:rsid w:val="00CE5C6C"/>
    <w:rsid w:val="00CE6911"/>
    <w:rsid w:val="00CE6C28"/>
    <w:rsid w:val="00CF2CDB"/>
    <w:rsid w:val="00CF4F16"/>
    <w:rsid w:val="00CF52DB"/>
    <w:rsid w:val="00CF61E3"/>
    <w:rsid w:val="00CF7747"/>
    <w:rsid w:val="00D0144E"/>
    <w:rsid w:val="00D01F12"/>
    <w:rsid w:val="00D01F52"/>
    <w:rsid w:val="00D01FBD"/>
    <w:rsid w:val="00D02821"/>
    <w:rsid w:val="00D063B2"/>
    <w:rsid w:val="00D07063"/>
    <w:rsid w:val="00D11146"/>
    <w:rsid w:val="00D114D9"/>
    <w:rsid w:val="00D12B61"/>
    <w:rsid w:val="00D12C49"/>
    <w:rsid w:val="00D14C4D"/>
    <w:rsid w:val="00D25022"/>
    <w:rsid w:val="00D32A04"/>
    <w:rsid w:val="00D338A4"/>
    <w:rsid w:val="00D3407C"/>
    <w:rsid w:val="00D3562B"/>
    <w:rsid w:val="00D406C5"/>
    <w:rsid w:val="00D441FF"/>
    <w:rsid w:val="00D5434D"/>
    <w:rsid w:val="00D62102"/>
    <w:rsid w:val="00D635ED"/>
    <w:rsid w:val="00D64039"/>
    <w:rsid w:val="00D660A1"/>
    <w:rsid w:val="00D83155"/>
    <w:rsid w:val="00D83311"/>
    <w:rsid w:val="00D84524"/>
    <w:rsid w:val="00D84BDB"/>
    <w:rsid w:val="00D8537B"/>
    <w:rsid w:val="00D87020"/>
    <w:rsid w:val="00D96A40"/>
    <w:rsid w:val="00DA0146"/>
    <w:rsid w:val="00DA1BA8"/>
    <w:rsid w:val="00DA2C6E"/>
    <w:rsid w:val="00DA614A"/>
    <w:rsid w:val="00DA64E6"/>
    <w:rsid w:val="00DA6616"/>
    <w:rsid w:val="00DA7606"/>
    <w:rsid w:val="00DB1D52"/>
    <w:rsid w:val="00DB57B9"/>
    <w:rsid w:val="00DB6EF7"/>
    <w:rsid w:val="00DC00F2"/>
    <w:rsid w:val="00DC0C2A"/>
    <w:rsid w:val="00DC0DE6"/>
    <w:rsid w:val="00DC21A9"/>
    <w:rsid w:val="00DC2286"/>
    <w:rsid w:val="00DC2495"/>
    <w:rsid w:val="00DC5FB8"/>
    <w:rsid w:val="00DC6202"/>
    <w:rsid w:val="00DC6D91"/>
    <w:rsid w:val="00DD3083"/>
    <w:rsid w:val="00DD40CD"/>
    <w:rsid w:val="00DD6F15"/>
    <w:rsid w:val="00DE2606"/>
    <w:rsid w:val="00DF10A5"/>
    <w:rsid w:val="00DF2904"/>
    <w:rsid w:val="00DF39DB"/>
    <w:rsid w:val="00DF3E4E"/>
    <w:rsid w:val="00DF57ED"/>
    <w:rsid w:val="00DF5BC1"/>
    <w:rsid w:val="00DF7F44"/>
    <w:rsid w:val="00E03382"/>
    <w:rsid w:val="00E067B7"/>
    <w:rsid w:val="00E133AD"/>
    <w:rsid w:val="00E22232"/>
    <w:rsid w:val="00E24600"/>
    <w:rsid w:val="00E264CD"/>
    <w:rsid w:val="00E26821"/>
    <w:rsid w:val="00E26D87"/>
    <w:rsid w:val="00E276BC"/>
    <w:rsid w:val="00E30470"/>
    <w:rsid w:val="00E34032"/>
    <w:rsid w:val="00E34055"/>
    <w:rsid w:val="00E35895"/>
    <w:rsid w:val="00E4334B"/>
    <w:rsid w:val="00E525AE"/>
    <w:rsid w:val="00E55654"/>
    <w:rsid w:val="00E56175"/>
    <w:rsid w:val="00E635DF"/>
    <w:rsid w:val="00E6679B"/>
    <w:rsid w:val="00E67010"/>
    <w:rsid w:val="00E71558"/>
    <w:rsid w:val="00E7697F"/>
    <w:rsid w:val="00E82A7F"/>
    <w:rsid w:val="00E83488"/>
    <w:rsid w:val="00E83F30"/>
    <w:rsid w:val="00E852AB"/>
    <w:rsid w:val="00E90689"/>
    <w:rsid w:val="00E94DD8"/>
    <w:rsid w:val="00E97A82"/>
    <w:rsid w:val="00EA3BBE"/>
    <w:rsid w:val="00EA5599"/>
    <w:rsid w:val="00EA5A85"/>
    <w:rsid w:val="00EA7E2A"/>
    <w:rsid w:val="00EB00E0"/>
    <w:rsid w:val="00EB5317"/>
    <w:rsid w:val="00EB536C"/>
    <w:rsid w:val="00EB5500"/>
    <w:rsid w:val="00EB6D82"/>
    <w:rsid w:val="00EC022D"/>
    <w:rsid w:val="00EC02FF"/>
    <w:rsid w:val="00EC330A"/>
    <w:rsid w:val="00EC575C"/>
    <w:rsid w:val="00EC5C00"/>
    <w:rsid w:val="00EC7BD3"/>
    <w:rsid w:val="00ED176B"/>
    <w:rsid w:val="00ED1FF2"/>
    <w:rsid w:val="00ED2B12"/>
    <w:rsid w:val="00ED477D"/>
    <w:rsid w:val="00ED484B"/>
    <w:rsid w:val="00ED6A9A"/>
    <w:rsid w:val="00EE14BA"/>
    <w:rsid w:val="00EE2498"/>
    <w:rsid w:val="00EE7721"/>
    <w:rsid w:val="00EE795D"/>
    <w:rsid w:val="00EF1009"/>
    <w:rsid w:val="00EF1AD0"/>
    <w:rsid w:val="00EF219A"/>
    <w:rsid w:val="00EF74C0"/>
    <w:rsid w:val="00F0097A"/>
    <w:rsid w:val="00F0259B"/>
    <w:rsid w:val="00F041ED"/>
    <w:rsid w:val="00F06714"/>
    <w:rsid w:val="00F06B84"/>
    <w:rsid w:val="00F07D6C"/>
    <w:rsid w:val="00F10BF1"/>
    <w:rsid w:val="00F11087"/>
    <w:rsid w:val="00F11447"/>
    <w:rsid w:val="00F151F8"/>
    <w:rsid w:val="00F21557"/>
    <w:rsid w:val="00F2252A"/>
    <w:rsid w:val="00F31094"/>
    <w:rsid w:val="00F34D96"/>
    <w:rsid w:val="00F515AA"/>
    <w:rsid w:val="00F51BC4"/>
    <w:rsid w:val="00F524A9"/>
    <w:rsid w:val="00F53DB2"/>
    <w:rsid w:val="00F55CF2"/>
    <w:rsid w:val="00F570B5"/>
    <w:rsid w:val="00F5738A"/>
    <w:rsid w:val="00F57975"/>
    <w:rsid w:val="00F57E30"/>
    <w:rsid w:val="00F60442"/>
    <w:rsid w:val="00F655D2"/>
    <w:rsid w:val="00F670AA"/>
    <w:rsid w:val="00F730AC"/>
    <w:rsid w:val="00F74BDF"/>
    <w:rsid w:val="00F77F1A"/>
    <w:rsid w:val="00F82F48"/>
    <w:rsid w:val="00F86025"/>
    <w:rsid w:val="00F9154F"/>
    <w:rsid w:val="00F91A08"/>
    <w:rsid w:val="00F933C2"/>
    <w:rsid w:val="00FA6C50"/>
    <w:rsid w:val="00FB37DE"/>
    <w:rsid w:val="00FB3AAC"/>
    <w:rsid w:val="00FB5A14"/>
    <w:rsid w:val="00FB5D71"/>
    <w:rsid w:val="00FB67A6"/>
    <w:rsid w:val="00FB6B52"/>
    <w:rsid w:val="00FC3C1B"/>
    <w:rsid w:val="00FC6FA6"/>
    <w:rsid w:val="00FC77BF"/>
    <w:rsid w:val="00FC7D08"/>
    <w:rsid w:val="00FD1D76"/>
    <w:rsid w:val="00FD5F46"/>
    <w:rsid w:val="00FD6DB8"/>
    <w:rsid w:val="00FD76F8"/>
    <w:rsid w:val="00FE13E4"/>
    <w:rsid w:val="00FE66DB"/>
    <w:rsid w:val="00FF2DFC"/>
    <w:rsid w:val="00FF6C6A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5B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4F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0445B"/>
    <w:pPr>
      <w:widowControl w:val="0"/>
      <w:suppressAutoHyphens/>
      <w:autoSpaceDN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264AE"/>
    <w:pPr>
      <w:widowControl/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64A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264AE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264AE"/>
    <w:rPr>
      <w:rFonts w:ascii="Times New Roman" w:hAnsi="Times New Roman" w:cs="Times New Roman"/>
    </w:rPr>
  </w:style>
  <w:style w:type="paragraph" w:styleId="NoSpacing">
    <w:name w:val="No Spacing"/>
    <w:basedOn w:val="Normal"/>
    <w:link w:val="NoSpacingChar"/>
    <w:uiPriority w:val="99"/>
    <w:qFormat/>
    <w:rsid w:val="008264AE"/>
    <w:pPr>
      <w:widowControl/>
      <w:ind w:firstLine="0"/>
      <w:jc w:val="lef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922</Words>
  <Characters>5256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2021-06-15T17:46:00Z</dcterms:created>
  <dcterms:modified xsi:type="dcterms:W3CDTF">2022-06-02T17:41:00Z</dcterms:modified>
</cp:coreProperties>
</file>